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04A34" w14:textId="77777777" w:rsidR="002F7ABB" w:rsidRPr="004771B9" w:rsidRDefault="00397047" w:rsidP="00230262">
      <w:pPr>
        <w:pStyle w:val="berschrift1"/>
        <w:numPr>
          <w:ilvl w:val="0"/>
          <w:numId w:val="0"/>
        </w:numPr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sz w:val="20"/>
          <w:szCs w:val="20"/>
          <w:lang w:val="de-DE"/>
        </w:rPr>
        <w:t>R</w:t>
      </w:r>
      <w:r w:rsidR="002F7ABB" w:rsidRPr="004771B9">
        <w:rPr>
          <w:rFonts w:ascii="Helvetica Neue" w:hAnsi="Helvetica Neue"/>
          <w:sz w:val="20"/>
          <w:szCs w:val="20"/>
          <w:lang w:val="de-DE"/>
        </w:rPr>
        <w:t>ückantwort an die Hochschule</w:t>
      </w:r>
      <w:r w:rsidR="00F70737" w:rsidRPr="004771B9">
        <w:rPr>
          <w:rFonts w:ascii="Helvetica Neue" w:hAnsi="Helvetica Neue"/>
          <w:sz w:val="20"/>
          <w:szCs w:val="20"/>
          <w:lang w:val="de-DE"/>
        </w:rPr>
        <w:t xml:space="preserve"> (Rückmeldeformular)</w:t>
      </w:r>
    </w:p>
    <w:p w14:paraId="5FF18117" w14:textId="77777777" w:rsidR="0076017E" w:rsidRPr="004771B9" w:rsidRDefault="0076017E" w:rsidP="0076017E">
      <w:pPr>
        <w:pStyle w:val="KeinLeerraum"/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sz w:val="20"/>
          <w:szCs w:val="20"/>
          <w:lang w:val="de-DE"/>
        </w:rPr>
        <w:t>Hochschule Harz</w:t>
      </w:r>
    </w:p>
    <w:p w14:paraId="4EF2321C" w14:textId="77777777" w:rsidR="0076017E" w:rsidRPr="004771B9" w:rsidRDefault="0076017E" w:rsidP="0076017E">
      <w:pPr>
        <w:pStyle w:val="KeinLeerraum"/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sz w:val="20"/>
          <w:szCs w:val="20"/>
          <w:lang w:val="de-DE"/>
        </w:rPr>
        <w:t>Fachbereich Verwaltungswissenschaften</w:t>
      </w:r>
    </w:p>
    <w:p w14:paraId="3C794572" w14:textId="77777777" w:rsidR="00AB251A" w:rsidRPr="004771B9" w:rsidRDefault="00AB251A" w:rsidP="0076017E">
      <w:pPr>
        <w:pStyle w:val="KeinLeerraum"/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sz w:val="20"/>
          <w:szCs w:val="20"/>
          <w:lang w:val="de-DE"/>
        </w:rPr>
        <w:t>Dekanat</w:t>
      </w:r>
    </w:p>
    <w:p w14:paraId="136A0820" w14:textId="77777777" w:rsidR="00C438C7" w:rsidRPr="004771B9" w:rsidRDefault="0076017E" w:rsidP="0076017E">
      <w:pPr>
        <w:pStyle w:val="KeinLeerraum"/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sz w:val="20"/>
          <w:szCs w:val="20"/>
          <w:lang w:val="de-DE"/>
        </w:rPr>
        <w:t>Heidrun Raabe</w:t>
      </w:r>
    </w:p>
    <w:p w14:paraId="65C661B4" w14:textId="77777777" w:rsidR="0076017E" w:rsidRPr="004771B9" w:rsidRDefault="0076017E" w:rsidP="0076017E">
      <w:pPr>
        <w:pStyle w:val="KeinLeerraum"/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sz w:val="20"/>
          <w:szCs w:val="20"/>
          <w:lang w:val="de-DE"/>
        </w:rPr>
        <w:t>Domplatz 16</w:t>
      </w:r>
    </w:p>
    <w:p w14:paraId="069F2B6F" w14:textId="77777777" w:rsidR="0076017E" w:rsidRPr="004771B9" w:rsidRDefault="0076017E" w:rsidP="0076017E">
      <w:pPr>
        <w:pStyle w:val="KeinLeerraum"/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sz w:val="20"/>
          <w:szCs w:val="20"/>
          <w:lang w:val="de-DE"/>
        </w:rPr>
        <w:t>38820 Halberstadt</w:t>
      </w:r>
    </w:p>
    <w:p w14:paraId="2351EA2A" w14:textId="77777777" w:rsidR="0076017E" w:rsidRPr="004771B9" w:rsidRDefault="0076017E" w:rsidP="0076017E">
      <w:pPr>
        <w:pStyle w:val="KeinLeerraum"/>
        <w:rPr>
          <w:rFonts w:ascii="Helvetica Neue" w:hAnsi="Helvetica Neue"/>
          <w:sz w:val="20"/>
          <w:szCs w:val="20"/>
          <w:lang w:val="de-DE"/>
        </w:rPr>
      </w:pPr>
    </w:p>
    <w:p w14:paraId="18910083" w14:textId="77777777" w:rsidR="0076017E" w:rsidRPr="004771B9" w:rsidRDefault="0076017E" w:rsidP="0076017E">
      <w:pPr>
        <w:pStyle w:val="KeinLeerraum"/>
        <w:rPr>
          <w:rFonts w:ascii="Helvetica Neue" w:hAnsi="Helvetica Neue"/>
          <w:sz w:val="20"/>
          <w:szCs w:val="20"/>
          <w:lang w:val="de-DE"/>
        </w:rPr>
      </w:pPr>
    </w:p>
    <w:p w14:paraId="0DCD5E5C" w14:textId="21ABE475" w:rsidR="00C438C7" w:rsidRPr="004771B9" w:rsidRDefault="00F90DE9" w:rsidP="0076017E">
      <w:pPr>
        <w:pStyle w:val="KeinLeerraum"/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sz w:val="20"/>
          <w:szCs w:val="20"/>
          <w:lang w:val="de-DE"/>
        </w:rPr>
        <w:t>Telef</w:t>
      </w:r>
      <w:r w:rsidR="00BA7040" w:rsidRPr="004771B9">
        <w:rPr>
          <w:rFonts w:ascii="Helvetica Neue" w:hAnsi="Helvetica Neue"/>
          <w:sz w:val="20"/>
          <w:szCs w:val="20"/>
          <w:lang w:val="de-DE"/>
        </w:rPr>
        <w:t>ax:</w:t>
      </w:r>
      <w:r w:rsidR="00BA7040" w:rsidRPr="004771B9">
        <w:rPr>
          <w:rFonts w:ascii="Helvetica Neue" w:hAnsi="Helvetica Neue"/>
          <w:sz w:val="20"/>
          <w:szCs w:val="20"/>
          <w:lang w:val="de-DE"/>
        </w:rPr>
        <w:tab/>
      </w:r>
      <w:r w:rsidR="00E16353" w:rsidRPr="004771B9">
        <w:rPr>
          <w:rFonts w:ascii="Helvetica Neue" w:hAnsi="Helvetica Neue"/>
          <w:sz w:val="20"/>
          <w:szCs w:val="20"/>
          <w:lang w:val="de-DE"/>
        </w:rPr>
        <w:tab/>
      </w:r>
      <w:r w:rsidR="004771B9" w:rsidRPr="004771B9">
        <w:rPr>
          <w:rFonts w:ascii="Helvetica Neue" w:hAnsi="Helvetica Neue"/>
          <w:sz w:val="20"/>
          <w:szCs w:val="20"/>
          <w:lang w:val="de-DE"/>
        </w:rPr>
        <w:t xml:space="preserve">03943 659 - </w:t>
      </w:r>
      <w:r w:rsidR="00C438C7" w:rsidRPr="004771B9">
        <w:rPr>
          <w:rFonts w:ascii="Helvetica Neue" w:hAnsi="Helvetica Neue"/>
          <w:sz w:val="20"/>
          <w:szCs w:val="20"/>
          <w:lang w:val="de-DE"/>
        </w:rPr>
        <w:t>499</w:t>
      </w:r>
    </w:p>
    <w:p w14:paraId="1AA9AED0" w14:textId="6A4A6B95" w:rsidR="00C438C7" w:rsidRPr="004771B9" w:rsidRDefault="00BA7040" w:rsidP="0076017E">
      <w:pPr>
        <w:pStyle w:val="KeinLeerraum"/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sz w:val="20"/>
          <w:szCs w:val="20"/>
          <w:lang w:val="de-DE"/>
        </w:rPr>
        <w:t>E-</w:t>
      </w:r>
      <w:r w:rsidR="00C438C7" w:rsidRPr="004771B9">
        <w:rPr>
          <w:rFonts w:ascii="Helvetica Neue" w:hAnsi="Helvetica Neue"/>
          <w:sz w:val="20"/>
          <w:szCs w:val="20"/>
          <w:lang w:val="de-DE"/>
        </w:rPr>
        <w:t>Mail:</w:t>
      </w:r>
      <w:r w:rsidR="00C438C7" w:rsidRPr="004771B9">
        <w:rPr>
          <w:rFonts w:ascii="Helvetica Neue" w:hAnsi="Helvetica Neue"/>
          <w:sz w:val="20"/>
          <w:szCs w:val="20"/>
          <w:lang w:val="de-DE"/>
        </w:rPr>
        <w:tab/>
      </w:r>
      <w:r w:rsidR="00C438C7" w:rsidRPr="004771B9">
        <w:rPr>
          <w:rFonts w:ascii="Helvetica Neue" w:hAnsi="Helvetica Neue"/>
          <w:sz w:val="20"/>
          <w:szCs w:val="20"/>
          <w:lang w:val="de-DE"/>
        </w:rPr>
        <w:tab/>
      </w:r>
      <w:hyperlink r:id="rId10" w:history="1">
        <w:r w:rsidR="004771B9" w:rsidRPr="004771B9">
          <w:rPr>
            <w:rStyle w:val="Hyperlink"/>
            <w:rFonts w:ascii="Helvetica Neue" w:hAnsi="Helvetica Neue"/>
            <w:sz w:val="20"/>
            <w:szCs w:val="20"/>
            <w:lang w:val="de-DE"/>
          </w:rPr>
          <w:t>praxismesse2017@hs-harz.de</w:t>
        </w:r>
      </w:hyperlink>
      <w:r w:rsidR="00C438C7" w:rsidRPr="004771B9">
        <w:rPr>
          <w:rFonts w:ascii="Helvetica Neue" w:hAnsi="Helvetica Neue"/>
          <w:sz w:val="20"/>
          <w:szCs w:val="20"/>
          <w:lang w:val="de-DE"/>
        </w:rPr>
        <w:t xml:space="preserve"> </w:t>
      </w:r>
    </w:p>
    <w:p w14:paraId="7AA42EA9" w14:textId="77777777" w:rsidR="00C40D39" w:rsidRPr="004771B9" w:rsidRDefault="00C40D39" w:rsidP="00C40D39">
      <w:pPr>
        <w:pStyle w:val="KeinLeerraum"/>
        <w:rPr>
          <w:rFonts w:ascii="Helvetica Neue" w:hAnsi="Helvetica Neue"/>
          <w:sz w:val="20"/>
          <w:szCs w:val="20"/>
          <w:lang w:val="de-DE"/>
        </w:rPr>
      </w:pPr>
    </w:p>
    <w:p w14:paraId="7AB8EA54" w14:textId="77777777" w:rsidR="002D2A18" w:rsidRPr="004771B9" w:rsidRDefault="002D2A18" w:rsidP="00C40D39">
      <w:pPr>
        <w:pStyle w:val="KeinLeerraum"/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sz w:val="20"/>
          <w:szCs w:val="20"/>
          <w:lang w:val="de-DE"/>
        </w:rPr>
        <w:t xml:space="preserve">Hiermit melde ich </w:t>
      </w:r>
      <w:r w:rsidR="00F70737" w:rsidRPr="004771B9">
        <w:rPr>
          <w:rFonts w:ascii="Helvetica Neue" w:hAnsi="Helvetica Neue"/>
          <w:sz w:val="20"/>
          <w:szCs w:val="20"/>
          <w:lang w:val="de-DE"/>
        </w:rPr>
        <w:t>unsere</w:t>
      </w:r>
      <w:r w:rsidRPr="004771B9">
        <w:rPr>
          <w:rFonts w:ascii="Helvetica Neue" w:hAnsi="Helvetica Neue"/>
          <w:sz w:val="20"/>
          <w:szCs w:val="20"/>
          <w:lang w:val="de-DE"/>
        </w:rPr>
        <w:t xml:space="preserve"> Verwaltung </w:t>
      </w:r>
      <w:r w:rsidR="00C438C7" w:rsidRPr="004771B9">
        <w:rPr>
          <w:rFonts w:ascii="Helvetica Neue" w:hAnsi="Helvetica Neue"/>
          <w:sz w:val="20"/>
          <w:szCs w:val="20"/>
          <w:lang w:val="de-DE"/>
        </w:rPr>
        <w:t xml:space="preserve">verbindlich </w:t>
      </w:r>
      <w:r w:rsidR="00F70737" w:rsidRPr="004771B9">
        <w:rPr>
          <w:rFonts w:ascii="Helvetica Neue" w:hAnsi="Helvetica Neue"/>
          <w:sz w:val="20"/>
          <w:szCs w:val="20"/>
          <w:lang w:val="de-DE"/>
        </w:rPr>
        <w:t>für</w:t>
      </w:r>
      <w:r w:rsidRPr="004771B9">
        <w:rPr>
          <w:rFonts w:ascii="Helvetica Neue" w:hAnsi="Helvetica Neue"/>
          <w:sz w:val="20"/>
          <w:szCs w:val="20"/>
          <w:lang w:val="de-DE"/>
        </w:rPr>
        <w:t xml:space="preserve"> folgende</w:t>
      </w:r>
      <w:r w:rsidR="00F70737" w:rsidRPr="004771B9">
        <w:rPr>
          <w:rFonts w:ascii="Helvetica Neue" w:hAnsi="Helvetica Neue"/>
          <w:sz w:val="20"/>
          <w:szCs w:val="20"/>
          <w:lang w:val="de-DE"/>
        </w:rPr>
        <w:t>s</w:t>
      </w:r>
      <w:r w:rsidRPr="004771B9">
        <w:rPr>
          <w:rFonts w:ascii="Helvetica Neue" w:hAnsi="Helvetica Neue"/>
          <w:sz w:val="20"/>
          <w:szCs w:val="20"/>
          <w:lang w:val="de-DE"/>
        </w:rPr>
        <w:t xml:space="preserve"> Angebot an:</w:t>
      </w:r>
    </w:p>
    <w:p w14:paraId="23029A25" w14:textId="77777777" w:rsidR="00C438C7" w:rsidRPr="004771B9" w:rsidRDefault="00C438C7" w:rsidP="00C40D39">
      <w:pPr>
        <w:pStyle w:val="KeinLeerraum"/>
        <w:rPr>
          <w:rFonts w:ascii="Helvetica Neue" w:hAnsi="Helvetica Neue"/>
          <w:sz w:val="20"/>
          <w:szCs w:val="20"/>
          <w:lang w:val="de-DE"/>
        </w:rPr>
      </w:pPr>
    </w:p>
    <w:p w14:paraId="35E03A36" w14:textId="77777777" w:rsidR="002D2A18" w:rsidRPr="004771B9" w:rsidRDefault="00F90DE9" w:rsidP="00C40D39">
      <w:pPr>
        <w:spacing w:line="276" w:lineRule="auto"/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1F347" wp14:editId="440EA9E2">
                <wp:simplePos x="0" y="0"/>
                <wp:positionH relativeFrom="column">
                  <wp:posOffset>-19050</wp:posOffset>
                </wp:positionH>
                <wp:positionV relativeFrom="paragraph">
                  <wp:posOffset>2540</wp:posOffset>
                </wp:positionV>
                <wp:extent cx="190500" cy="190500"/>
                <wp:effectExtent l="9525" t="12065" r="9525" b="698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-1.5pt;margin-top:.2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WDHQ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"/>
            </w:pict>
          </mc:Fallback>
        </mc:AlternateContent>
      </w:r>
      <w:r w:rsidR="00C438C7" w:rsidRPr="004771B9">
        <w:rPr>
          <w:rFonts w:ascii="Helvetica Neue" w:hAnsi="Helvetica Neue"/>
          <w:sz w:val="20"/>
          <w:szCs w:val="20"/>
          <w:lang w:val="de-DE"/>
        </w:rPr>
        <w:tab/>
      </w:r>
      <w:r w:rsidR="00C438C7" w:rsidRPr="004771B9">
        <w:rPr>
          <w:rFonts w:ascii="Helvetica Neue" w:hAnsi="Helvetica Neue"/>
          <w:sz w:val="20"/>
          <w:szCs w:val="20"/>
          <w:lang w:val="de-DE"/>
        </w:rPr>
        <w:tab/>
      </w:r>
      <w:r w:rsidR="002D2A18" w:rsidRPr="004771B9">
        <w:rPr>
          <w:rFonts w:ascii="Helvetica Neue" w:hAnsi="Helvetica Neue"/>
          <w:sz w:val="20"/>
          <w:szCs w:val="20"/>
          <w:lang w:val="de-DE"/>
        </w:rPr>
        <w:t>Stand auf der Messe</w:t>
      </w:r>
    </w:p>
    <w:p w14:paraId="7625E901" w14:textId="77777777" w:rsidR="00C40D39" w:rsidRPr="004771B9" w:rsidRDefault="00C40D39" w:rsidP="00C40D39">
      <w:pPr>
        <w:pStyle w:val="KeinLeerraum"/>
        <w:spacing w:line="276" w:lineRule="auto"/>
        <w:rPr>
          <w:rFonts w:ascii="Helvetica Neue" w:hAnsi="Helvetica Neue"/>
          <w:sz w:val="20"/>
          <w:szCs w:val="20"/>
          <w:lang w:val="de-DE"/>
        </w:rPr>
      </w:pPr>
    </w:p>
    <w:p w14:paraId="2768BED4" w14:textId="77777777" w:rsidR="00C438C7" w:rsidRPr="004771B9" w:rsidRDefault="00F90DE9" w:rsidP="00C40D39">
      <w:pPr>
        <w:spacing w:line="276" w:lineRule="auto"/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81AB2" wp14:editId="4344DF1A">
                <wp:simplePos x="0" y="0"/>
                <wp:positionH relativeFrom="column">
                  <wp:posOffset>847725</wp:posOffset>
                </wp:positionH>
                <wp:positionV relativeFrom="paragraph">
                  <wp:posOffset>295275</wp:posOffset>
                </wp:positionV>
                <wp:extent cx="190500" cy="190500"/>
                <wp:effectExtent l="9525" t="9525" r="9525" b="952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66.75pt;margin-top:23.2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XEHAIAADw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"/>
            </w:pict>
          </mc:Fallback>
        </mc:AlternateContent>
      </w:r>
      <w:r w:rsidR="00F70737" w:rsidRPr="004771B9">
        <w:rPr>
          <w:rFonts w:ascii="Helvetica Neue" w:hAnsi="Helvetica Neue"/>
          <w:sz w:val="20"/>
          <w:szCs w:val="20"/>
          <w:lang w:val="de-DE"/>
        </w:rPr>
        <w:t>A</w:t>
      </w:r>
      <w:r w:rsidR="00C438C7" w:rsidRPr="004771B9">
        <w:rPr>
          <w:rFonts w:ascii="Helvetica Neue" w:hAnsi="Helvetica Neue"/>
          <w:sz w:val="20"/>
          <w:szCs w:val="20"/>
          <w:lang w:val="de-DE"/>
        </w:rPr>
        <w:t>n dies</w:t>
      </w:r>
      <w:r w:rsidR="00F70737" w:rsidRPr="004771B9">
        <w:rPr>
          <w:rFonts w:ascii="Helvetica Neue" w:hAnsi="Helvetica Neue"/>
          <w:sz w:val="20"/>
          <w:szCs w:val="20"/>
          <w:lang w:val="de-DE"/>
        </w:rPr>
        <w:t>e</w:t>
      </w:r>
      <w:r w:rsidR="00C438C7" w:rsidRPr="004771B9">
        <w:rPr>
          <w:rFonts w:ascii="Helvetica Neue" w:hAnsi="Helvetica Neue"/>
          <w:sz w:val="20"/>
          <w:szCs w:val="20"/>
          <w:lang w:val="de-DE"/>
        </w:rPr>
        <w:t>m Stand brauche</w:t>
      </w:r>
      <w:r w:rsidR="00F70737" w:rsidRPr="004771B9">
        <w:rPr>
          <w:rFonts w:ascii="Helvetica Neue" w:hAnsi="Helvetica Neue"/>
          <w:sz w:val="20"/>
          <w:szCs w:val="20"/>
          <w:lang w:val="de-DE"/>
        </w:rPr>
        <w:t>n wir</w:t>
      </w:r>
      <w:r w:rsidR="00C438C7" w:rsidRPr="004771B9">
        <w:rPr>
          <w:rFonts w:ascii="Helvetica Neue" w:hAnsi="Helvetica Neue"/>
          <w:sz w:val="20"/>
          <w:szCs w:val="20"/>
          <w:lang w:val="de-DE"/>
        </w:rPr>
        <w:t>:</w:t>
      </w:r>
    </w:p>
    <w:p w14:paraId="786DA168" w14:textId="77777777" w:rsidR="00C438C7" w:rsidRPr="004771B9" w:rsidRDefault="00C40D39" w:rsidP="00C40D39">
      <w:pPr>
        <w:tabs>
          <w:tab w:val="left" w:pos="2127"/>
        </w:tabs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sz w:val="20"/>
          <w:szCs w:val="20"/>
          <w:lang w:val="de-DE"/>
        </w:rPr>
        <w:tab/>
        <w:t>Tisch</w:t>
      </w:r>
    </w:p>
    <w:p w14:paraId="20D5FD2F" w14:textId="77777777" w:rsidR="00C438C7" w:rsidRPr="004771B9" w:rsidRDefault="00F90DE9" w:rsidP="00C40D39">
      <w:pPr>
        <w:tabs>
          <w:tab w:val="left" w:pos="2127"/>
        </w:tabs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FCA61" wp14:editId="7873B9AF">
                <wp:simplePos x="0" y="0"/>
                <wp:positionH relativeFrom="column">
                  <wp:posOffset>847725</wp:posOffset>
                </wp:positionH>
                <wp:positionV relativeFrom="paragraph">
                  <wp:posOffset>4445</wp:posOffset>
                </wp:positionV>
                <wp:extent cx="190500" cy="190500"/>
                <wp:effectExtent l="9525" t="13970" r="9525" b="508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66.75pt;margin-top:.3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CdHQIAADw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"/>
            </w:pict>
          </mc:Fallback>
        </mc:AlternateContent>
      </w:r>
      <w:r w:rsidR="00C40D39" w:rsidRPr="004771B9">
        <w:rPr>
          <w:rFonts w:ascii="Helvetica Neue" w:hAnsi="Helvetica Neue"/>
          <w:sz w:val="20"/>
          <w:szCs w:val="20"/>
          <w:lang w:val="de-DE"/>
        </w:rPr>
        <w:tab/>
      </w:r>
      <w:r w:rsidR="00BA7040" w:rsidRPr="004771B9">
        <w:rPr>
          <w:rFonts w:ascii="Helvetica Neue" w:hAnsi="Helvetica Neue"/>
          <w:sz w:val="20"/>
          <w:szCs w:val="20"/>
          <w:lang w:val="de-DE"/>
        </w:rPr>
        <w:t>W-LAN</w:t>
      </w:r>
    </w:p>
    <w:p w14:paraId="4C5EA4DA" w14:textId="77777777" w:rsidR="00C40D39" w:rsidRPr="004771B9" w:rsidRDefault="00F90DE9" w:rsidP="00C40D39">
      <w:pPr>
        <w:tabs>
          <w:tab w:val="left" w:pos="2127"/>
        </w:tabs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A77599" wp14:editId="55572E58">
                <wp:simplePos x="0" y="0"/>
                <wp:positionH relativeFrom="column">
                  <wp:posOffset>847725</wp:posOffset>
                </wp:positionH>
                <wp:positionV relativeFrom="paragraph">
                  <wp:posOffset>-2540</wp:posOffset>
                </wp:positionV>
                <wp:extent cx="190500" cy="190500"/>
                <wp:effectExtent l="9525" t="6985" r="9525" b="1206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6" o:spid="_x0000_s1026" style="position:absolute;margin-left:66.75pt;margin-top:-.2pt;width:1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OsHgIAAD0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"/>
            </w:pict>
          </mc:Fallback>
        </mc:AlternateContent>
      </w:r>
      <w:r w:rsidR="00C40D39" w:rsidRPr="004771B9">
        <w:rPr>
          <w:rFonts w:ascii="Helvetica Neue" w:hAnsi="Helvetica Neue"/>
          <w:sz w:val="20"/>
          <w:szCs w:val="20"/>
          <w:lang w:val="de-DE"/>
        </w:rPr>
        <w:tab/>
        <w:t>Strom</w:t>
      </w:r>
    </w:p>
    <w:p w14:paraId="65E7228C" w14:textId="77777777" w:rsidR="00A61938" w:rsidRPr="004771B9" w:rsidRDefault="00F90DE9" w:rsidP="00C40D39">
      <w:pPr>
        <w:tabs>
          <w:tab w:val="left" w:pos="2127"/>
          <w:tab w:val="left" w:pos="3544"/>
        </w:tabs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9D5EA" wp14:editId="04B033B9">
                <wp:simplePos x="0" y="0"/>
                <wp:positionH relativeFrom="column">
                  <wp:posOffset>847725</wp:posOffset>
                </wp:positionH>
                <wp:positionV relativeFrom="paragraph">
                  <wp:posOffset>6985</wp:posOffset>
                </wp:positionV>
                <wp:extent cx="190500" cy="190500"/>
                <wp:effectExtent l="9525" t="6985" r="9525" b="1206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66.75pt;margin-top:.5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pYHQIAADw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"/>
            </w:pict>
          </mc:Fallback>
        </mc:AlternateContent>
      </w:r>
      <w:r w:rsidRPr="004771B9">
        <w:rPr>
          <w:rFonts w:ascii="Helvetica Neue" w:hAnsi="Helvetica Neue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CFF25" wp14:editId="4B951E75">
                <wp:simplePos x="0" y="0"/>
                <wp:positionH relativeFrom="column">
                  <wp:posOffset>2219325</wp:posOffset>
                </wp:positionH>
                <wp:positionV relativeFrom="paragraph">
                  <wp:posOffset>197485</wp:posOffset>
                </wp:positionV>
                <wp:extent cx="3438525" cy="0"/>
                <wp:effectExtent l="9525" t="6985" r="9525" b="1206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74.75pt;margin-top:15.55pt;width:270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h6HQ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"/>
            </w:pict>
          </mc:Fallback>
        </mc:AlternateContent>
      </w:r>
      <w:r w:rsidR="00621E9D" w:rsidRPr="004771B9">
        <w:rPr>
          <w:rFonts w:ascii="Helvetica Neue" w:hAnsi="Helvetica Neue"/>
          <w:sz w:val="20"/>
          <w:szCs w:val="20"/>
          <w:lang w:val="de-DE"/>
        </w:rPr>
        <w:tab/>
        <w:t>Sonstiges</w:t>
      </w:r>
      <w:r w:rsidR="00C40D39" w:rsidRPr="004771B9">
        <w:rPr>
          <w:rFonts w:ascii="Helvetica Neue" w:hAnsi="Helvetica Neue"/>
          <w:sz w:val="20"/>
          <w:szCs w:val="20"/>
          <w:lang w:val="de-DE"/>
        </w:rPr>
        <w:tab/>
      </w:r>
    </w:p>
    <w:p w14:paraId="0568620F" w14:textId="77777777" w:rsidR="00C438C7" w:rsidRPr="004771B9" w:rsidRDefault="00F90DE9" w:rsidP="00C40D39">
      <w:pPr>
        <w:tabs>
          <w:tab w:val="left" w:pos="1418"/>
        </w:tabs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E5DA0" wp14:editId="4C1A84E9">
                <wp:simplePos x="0" y="0"/>
                <wp:positionH relativeFrom="column">
                  <wp:posOffset>-57150</wp:posOffset>
                </wp:positionH>
                <wp:positionV relativeFrom="paragraph">
                  <wp:posOffset>2540</wp:posOffset>
                </wp:positionV>
                <wp:extent cx="190500" cy="190500"/>
                <wp:effectExtent l="9525" t="12065" r="9525" b="698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-4.5pt;margin-top:.2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"/>
            </w:pict>
          </mc:Fallback>
        </mc:AlternateContent>
      </w:r>
      <w:r w:rsidR="00C40D39" w:rsidRPr="004771B9">
        <w:rPr>
          <w:rFonts w:ascii="Helvetica Neue" w:hAnsi="Helvetica Neue"/>
          <w:sz w:val="20"/>
          <w:szCs w:val="20"/>
          <w:lang w:val="de-DE"/>
        </w:rPr>
        <w:tab/>
      </w:r>
      <w:r w:rsidR="00BA7040" w:rsidRPr="004771B9">
        <w:rPr>
          <w:rFonts w:ascii="Helvetica Neue" w:hAnsi="Helvetica Neue"/>
          <w:sz w:val="20"/>
          <w:szCs w:val="20"/>
          <w:lang w:val="de-DE"/>
        </w:rPr>
        <w:t>Kurzvortrag (10 -</w:t>
      </w:r>
      <w:r w:rsidR="00C438C7" w:rsidRPr="004771B9">
        <w:rPr>
          <w:rFonts w:ascii="Helvetica Neue" w:hAnsi="Helvetica Neue"/>
          <w:sz w:val="20"/>
          <w:szCs w:val="20"/>
          <w:lang w:val="de-DE"/>
        </w:rPr>
        <w:t xml:space="preserve"> 15 Minuten</w:t>
      </w:r>
      <w:r w:rsidR="00BA7040" w:rsidRPr="004771B9">
        <w:rPr>
          <w:rFonts w:ascii="Helvetica Neue" w:hAnsi="Helvetica Neue"/>
          <w:sz w:val="20"/>
          <w:szCs w:val="20"/>
          <w:lang w:val="de-DE"/>
        </w:rPr>
        <w:t>)</w:t>
      </w:r>
    </w:p>
    <w:p w14:paraId="147D35E9" w14:textId="77777777" w:rsidR="00C438C7" w:rsidRPr="004771B9" w:rsidRDefault="00BA7040" w:rsidP="00BA7040">
      <w:pPr>
        <w:pStyle w:val="KeinLeerraum"/>
        <w:tabs>
          <w:tab w:val="left" w:pos="2127"/>
        </w:tabs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sz w:val="20"/>
          <w:szCs w:val="20"/>
          <w:lang w:val="de-DE"/>
        </w:rPr>
        <w:t>Ansprechpartner</w:t>
      </w:r>
      <w:r w:rsidR="00F90DE9" w:rsidRPr="004771B9">
        <w:rPr>
          <w:rFonts w:ascii="Helvetica Neue" w:hAnsi="Helvetica Neue"/>
          <w:sz w:val="20"/>
          <w:szCs w:val="20"/>
          <w:lang w:val="de-DE"/>
        </w:rPr>
        <w:t>/in</w:t>
      </w:r>
      <w:r w:rsidR="00C438C7" w:rsidRPr="004771B9">
        <w:rPr>
          <w:rFonts w:ascii="Helvetica Neue" w:hAnsi="Helvetica Neue"/>
          <w:sz w:val="20"/>
          <w:szCs w:val="20"/>
          <w:lang w:val="de-DE"/>
        </w:rPr>
        <w:t>:</w:t>
      </w:r>
      <w:r w:rsidR="00C438C7" w:rsidRPr="004771B9">
        <w:rPr>
          <w:rFonts w:ascii="Helvetica Neue" w:hAnsi="Helvetica Neue"/>
          <w:sz w:val="20"/>
          <w:szCs w:val="20"/>
          <w:lang w:val="de-DE"/>
        </w:rPr>
        <w:tab/>
      </w:r>
    </w:p>
    <w:p w14:paraId="2289EF75" w14:textId="77777777" w:rsidR="00BA7040" w:rsidRPr="004771B9" w:rsidRDefault="00F90DE9" w:rsidP="00BA7040">
      <w:pPr>
        <w:pStyle w:val="KeinLeerraum"/>
        <w:tabs>
          <w:tab w:val="left" w:pos="2127"/>
        </w:tabs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9CAEB" wp14:editId="659A5EE7">
                <wp:simplePos x="0" y="0"/>
                <wp:positionH relativeFrom="column">
                  <wp:posOffset>1397635</wp:posOffset>
                </wp:positionH>
                <wp:positionV relativeFrom="paragraph">
                  <wp:posOffset>-4445</wp:posOffset>
                </wp:positionV>
                <wp:extent cx="4260215" cy="0"/>
                <wp:effectExtent l="6985" t="5080" r="9525" b="1397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1" o:spid="_x0000_s1026" type="#_x0000_t32" style="position:absolute;margin-left:110.05pt;margin-top:-.35pt;width:335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"/>
            </w:pict>
          </mc:Fallback>
        </mc:AlternateContent>
      </w:r>
    </w:p>
    <w:p w14:paraId="20B41DBE" w14:textId="77777777" w:rsidR="00C438C7" w:rsidRPr="004771B9" w:rsidRDefault="00F90DE9" w:rsidP="00BA7040">
      <w:pPr>
        <w:pStyle w:val="KeinLeerraum"/>
        <w:tabs>
          <w:tab w:val="left" w:pos="2127"/>
        </w:tabs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7B355" wp14:editId="69E7C7E6">
                <wp:simplePos x="0" y="0"/>
                <wp:positionH relativeFrom="column">
                  <wp:posOffset>1397635</wp:posOffset>
                </wp:positionH>
                <wp:positionV relativeFrom="paragraph">
                  <wp:posOffset>173355</wp:posOffset>
                </wp:positionV>
                <wp:extent cx="4260215" cy="0"/>
                <wp:effectExtent l="6985" t="11430" r="9525" b="762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1" o:spid="_x0000_s1026" type="#_x0000_t32" style="position:absolute;margin-left:110.05pt;margin-top:13.65pt;width:335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"/>
            </w:pict>
          </mc:Fallback>
        </mc:AlternateContent>
      </w:r>
      <w:r w:rsidR="00C438C7" w:rsidRPr="004771B9">
        <w:rPr>
          <w:rFonts w:ascii="Helvetica Neue" w:hAnsi="Helvetica Neue"/>
          <w:sz w:val="20"/>
          <w:szCs w:val="20"/>
          <w:lang w:val="de-DE"/>
        </w:rPr>
        <w:t>Verwaltung</w:t>
      </w:r>
      <w:r w:rsidR="00F959BE" w:rsidRPr="004771B9">
        <w:rPr>
          <w:rFonts w:ascii="Helvetica Neue" w:hAnsi="Helvetica Neue"/>
          <w:sz w:val="20"/>
          <w:szCs w:val="20"/>
          <w:lang w:val="de-DE"/>
        </w:rPr>
        <w:t>/Institution</w:t>
      </w:r>
      <w:r w:rsidR="00C438C7" w:rsidRPr="004771B9">
        <w:rPr>
          <w:rFonts w:ascii="Helvetica Neue" w:hAnsi="Helvetica Neue"/>
          <w:sz w:val="20"/>
          <w:szCs w:val="20"/>
          <w:lang w:val="de-DE"/>
        </w:rPr>
        <w:t>:</w:t>
      </w:r>
      <w:r w:rsidR="00571FD8" w:rsidRPr="004771B9">
        <w:rPr>
          <w:rFonts w:ascii="Helvetica Neue" w:hAnsi="Helvetica Neue"/>
          <w:sz w:val="20"/>
          <w:szCs w:val="20"/>
          <w:lang w:val="de-DE"/>
        </w:rPr>
        <w:tab/>
      </w:r>
    </w:p>
    <w:p w14:paraId="38E5CB61" w14:textId="77777777" w:rsidR="00BA7040" w:rsidRPr="004771B9" w:rsidRDefault="00BA7040" w:rsidP="00BA7040">
      <w:pPr>
        <w:pStyle w:val="KeinLeerraum"/>
        <w:tabs>
          <w:tab w:val="left" w:pos="2127"/>
        </w:tabs>
        <w:rPr>
          <w:rFonts w:ascii="Helvetica Neue" w:hAnsi="Helvetica Neue"/>
          <w:sz w:val="20"/>
          <w:szCs w:val="20"/>
          <w:lang w:val="de-DE"/>
        </w:rPr>
      </w:pPr>
    </w:p>
    <w:p w14:paraId="62B81B68" w14:textId="77777777" w:rsidR="00BA7040" w:rsidRPr="004771B9" w:rsidRDefault="00F90DE9" w:rsidP="00BA7040">
      <w:pPr>
        <w:pStyle w:val="KeinLeerraum"/>
        <w:tabs>
          <w:tab w:val="left" w:pos="2127"/>
        </w:tabs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ECC4DA" wp14:editId="4548DA87">
                <wp:simplePos x="0" y="0"/>
                <wp:positionH relativeFrom="column">
                  <wp:posOffset>1397635</wp:posOffset>
                </wp:positionH>
                <wp:positionV relativeFrom="paragraph">
                  <wp:posOffset>172085</wp:posOffset>
                </wp:positionV>
                <wp:extent cx="4260215" cy="0"/>
                <wp:effectExtent l="6985" t="10160" r="9525" b="889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2" o:spid="_x0000_s1026" type="#_x0000_t32" style="position:absolute;margin-left:110.05pt;margin-top:13.55pt;width:335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A0Hg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"/>
            </w:pict>
          </mc:Fallback>
        </mc:AlternateContent>
      </w:r>
      <w:r w:rsidR="00BA7040" w:rsidRPr="004771B9">
        <w:rPr>
          <w:rFonts w:ascii="Helvetica Neue" w:hAnsi="Helvetica Neue"/>
          <w:sz w:val="20"/>
          <w:szCs w:val="20"/>
          <w:lang w:val="de-DE"/>
        </w:rPr>
        <w:tab/>
      </w:r>
    </w:p>
    <w:p w14:paraId="4C005672" w14:textId="77777777" w:rsidR="00BA7040" w:rsidRPr="004771B9" w:rsidRDefault="00BA7040" w:rsidP="00BA7040">
      <w:pPr>
        <w:pStyle w:val="KeinLeerraum"/>
        <w:tabs>
          <w:tab w:val="left" w:pos="2127"/>
        </w:tabs>
        <w:rPr>
          <w:rFonts w:ascii="Helvetica Neue" w:hAnsi="Helvetica Neue"/>
          <w:sz w:val="20"/>
          <w:szCs w:val="20"/>
          <w:lang w:val="de-DE"/>
        </w:rPr>
      </w:pPr>
    </w:p>
    <w:p w14:paraId="4401424F" w14:textId="77777777" w:rsidR="00C438C7" w:rsidRPr="004771B9" w:rsidRDefault="00F90DE9" w:rsidP="00BA7040">
      <w:pPr>
        <w:pStyle w:val="KeinLeerraum"/>
        <w:tabs>
          <w:tab w:val="left" w:pos="2127"/>
        </w:tabs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44649" wp14:editId="34391ECF">
                <wp:simplePos x="0" y="0"/>
                <wp:positionH relativeFrom="column">
                  <wp:posOffset>1397635</wp:posOffset>
                </wp:positionH>
                <wp:positionV relativeFrom="paragraph">
                  <wp:posOffset>170815</wp:posOffset>
                </wp:positionV>
                <wp:extent cx="4260215" cy="0"/>
                <wp:effectExtent l="6985" t="8890" r="9525" b="1016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3" o:spid="_x0000_s1026" type="#_x0000_t32" style="position:absolute;margin-left:110.05pt;margin-top:13.45pt;width:335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MFHg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"/>
            </w:pict>
          </mc:Fallback>
        </mc:AlternateContent>
      </w:r>
      <w:r w:rsidR="00C438C7" w:rsidRPr="004771B9">
        <w:rPr>
          <w:rFonts w:ascii="Helvetica Neue" w:hAnsi="Helvetica Neue"/>
          <w:sz w:val="20"/>
          <w:szCs w:val="20"/>
          <w:lang w:val="de-DE"/>
        </w:rPr>
        <w:t>Telefon:</w:t>
      </w:r>
      <w:r w:rsidR="00571FD8" w:rsidRPr="004771B9">
        <w:rPr>
          <w:rFonts w:ascii="Helvetica Neue" w:hAnsi="Helvetica Neue"/>
          <w:sz w:val="20"/>
          <w:szCs w:val="20"/>
          <w:lang w:val="de-DE"/>
        </w:rPr>
        <w:tab/>
      </w:r>
    </w:p>
    <w:p w14:paraId="7F59A3F1" w14:textId="77777777" w:rsidR="00C438C7" w:rsidRPr="004771B9" w:rsidRDefault="00C438C7" w:rsidP="00BA7040">
      <w:pPr>
        <w:pStyle w:val="KeinLeerraum"/>
        <w:tabs>
          <w:tab w:val="left" w:pos="2127"/>
        </w:tabs>
        <w:rPr>
          <w:rFonts w:ascii="Helvetica Neue" w:hAnsi="Helvetica Neue"/>
          <w:sz w:val="20"/>
          <w:szCs w:val="20"/>
          <w:lang w:val="de-DE"/>
        </w:rPr>
      </w:pPr>
    </w:p>
    <w:p w14:paraId="2CF34D30" w14:textId="77777777" w:rsidR="00A25B3B" w:rsidRPr="004771B9" w:rsidRDefault="00F90DE9" w:rsidP="00BA7040">
      <w:pPr>
        <w:pStyle w:val="KeinLeerraum"/>
        <w:tabs>
          <w:tab w:val="left" w:pos="2127"/>
        </w:tabs>
        <w:rPr>
          <w:rFonts w:ascii="Helvetica Neue" w:hAnsi="Helvetica Neue"/>
          <w:sz w:val="20"/>
          <w:szCs w:val="20"/>
          <w:lang w:val="de-DE"/>
        </w:rPr>
      </w:pPr>
      <w:r w:rsidRPr="004771B9">
        <w:rPr>
          <w:rFonts w:ascii="Helvetica Neue" w:hAnsi="Helvetica Neue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5FBF32" wp14:editId="0A36AC65">
                <wp:simplePos x="0" y="0"/>
                <wp:positionH relativeFrom="column">
                  <wp:posOffset>1397635</wp:posOffset>
                </wp:positionH>
                <wp:positionV relativeFrom="paragraph">
                  <wp:posOffset>178435</wp:posOffset>
                </wp:positionV>
                <wp:extent cx="4260215" cy="0"/>
                <wp:effectExtent l="6985" t="6985" r="9525" b="1206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4" o:spid="_x0000_s1026" type="#_x0000_t32" style="position:absolute;margin-left:110.05pt;margin-top:14.05pt;width:335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0sHg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"/>
            </w:pict>
          </mc:Fallback>
        </mc:AlternateContent>
      </w:r>
      <w:r w:rsidR="00BA7040" w:rsidRPr="004771B9">
        <w:rPr>
          <w:rFonts w:ascii="Helvetica Neue" w:hAnsi="Helvetica Neue"/>
          <w:sz w:val="20"/>
          <w:szCs w:val="20"/>
          <w:lang w:val="de-DE"/>
        </w:rPr>
        <w:t>E-</w:t>
      </w:r>
      <w:r w:rsidR="00C40D39" w:rsidRPr="004771B9">
        <w:rPr>
          <w:rFonts w:ascii="Helvetica Neue" w:hAnsi="Helvetica Neue"/>
          <w:sz w:val="20"/>
          <w:szCs w:val="20"/>
          <w:lang w:val="de-DE"/>
        </w:rPr>
        <w:t>Mail:</w:t>
      </w:r>
      <w:r w:rsidR="00BA7040" w:rsidRPr="004771B9">
        <w:rPr>
          <w:rFonts w:ascii="Helvetica Neue" w:hAnsi="Helvetica Neue"/>
          <w:sz w:val="20"/>
          <w:szCs w:val="20"/>
          <w:lang w:val="de-DE"/>
        </w:rPr>
        <w:tab/>
      </w:r>
      <w:bookmarkStart w:id="0" w:name="_GoBack"/>
      <w:bookmarkEnd w:id="0"/>
    </w:p>
    <w:sectPr w:rsidR="00A25B3B" w:rsidRPr="004771B9" w:rsidSect="00F74E97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16C78" w14:textId="77777777" w:rsidR="00A305EB" w:rsidRDefault="00A305EB" w:rsidP="006935B5">
      <w:pPr>
        <w:spacing w:after="0" w:line="240" w:lineRule="auto"/>
      </w:pPr>
      <w:r>
        <w:separator/>
      </w:r>
    </w:p>
  </w:endnote>
  <w:endnote w:type="continuationSeparator" w:id="0">
    <w:p w14:paraId="0803C976" w14:textId="77777777" w:rsidR="00A305EB" w:rsidRDefault="00A305EB" w:rsidP="0069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666BF" w14:textId="77777777" w:rsidR="00A305EB" w:rsidRDefault="00A305EB" w:rsidP="006935B5">
      <w:pPr>
        <w:spacing w:after="0" w:line="240" w:lineRule="auto"/>
      </w:pPr>
      <w:r>
        <w:separator/>
      </w:r>
    </w:p>
  </w:footnote>
  <w:footnote w:type="continuationSeparator" w:id="0">
    <w:p w14:paraId="519F7A07" w14:textId="77777777" w:rsidR="00A305EB" w:rsidRDefault="00A305EB" w:rsidP="0069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4C3D1" w14:textId="77777777" w:rsidR="00C3572F" w:rsidRDefault="00C357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E54"/>
    <w:multiLevelType w:val="hybridMultilevel"/>
    <w:tmpl w:val="465CC5D6"/>
    <w:lvl w:ilvl="0" w:tplc="E626F5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177C2BB1"/>
    <w:multiLevelType w:val="hybridMultilevel"/>
    <w:tmpl w:val="B6B01930"/>
    <w:lvl w:ilvl="0" w:tplc="E626F5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F3E"/>
    <w:multiLevelType w:val="hybridMultilevel"/>
    <w:tmpl w:val="A6EE660A"/>
    <w:lvl w:ilvl="0" w:tplc="E626F5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F13E2"/>
    <w:multiLevelType w:val="hybridMultilevel"/>
    <w:tmpl w:val="D28CE6A0"/>
    <w:lvl w:ilvl="0" w:tplc="E626F5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95E9C"/>
    <w:multiLevelType w:val="hybridMultilevel"/>
    <w:tmpl w:val="49663658"/>
    <w:lvl w:ilvl="0" w:tplc="E626F5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86EF4"/>
    <w:multiLevelType w:val="hybridMultilevel"/>
    <w:tmpl w:val="8D22B93E"/>
    <w:lvl w:ilvl="0" w:tplc="E626F5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A1EBA"/>
    <w:multiLevelType w:val="hybridMultilevel"/>
    <w:tmpl w:val="10B07174"/>
    <w:lvl w:ilvl="0" w:tplc="E626F5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E7D68"/>
    <w:multiLevelType w:val="hybridMultilevel"/>
    <w:tmpl w:val="C1788FC4"/>
    <w:lvl w:ilvl="0" w:tplc="E626F5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2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BB"/>
    <w:rsid w:val="00052B41"/>
    <w:rsid w:val="00055398"/>
    <w:rsid w:val="00061213"/>
    <w:rsid w:val="00066E73"/>
    <w:rsid w:val="00092938"/>
    <w:rsid w:val="000A3171"/>
    <w:rsid w:val="000D4B2F"/>
    <w:rsid w:val="000D7BB7"/>
    <w:rsid w:val="0010744C"/>
    <w:rsid w:val="001118E5"/>
    <w:rsid w:val="0016403B"/>
    <w:rsid w:val="001732B6"/>
    <w:rsid w:val="001B7D2F"/>
    <w:rsid w:val="001E0554"/>
    <w:rsid w:val="001E5690"/>
    <w:rsid w:val="00230262"/>
    <w:rsid w:val="002433DE"/>
    <w:rsid w:val="002738DA"/>
    <w:rsid w:val="00293FE1"/>
    <w:rsid w:val="002941F5"/>
    <w:rsid w:val="002D2A18"/>
    <w:rsid w:val="002D568F"/>
    <w:rsid w:val="002E6F32"/>
    <w:rsid w:val="002F7ABB"/>
    <w:rsid w:val="00356DBA"/>
    <w:rsid w:val="00363E5D"/>
    <w:rsid w:val="00394A6D"/>
    <w:rsid w:val="00397047"/>
    <w:rsid w:val="003A5BA2"/>
    <w:rsid w:val="003C5CDF"/>
    <w:rsid w:val="00403867"/>
    <w:rsid w:val="00444394"/>
    <w:rsid w:val="0044562F"/>
    <w:rsid w:val="004771B9"/>
    <w:rsid w:val="004A5024"/>
    <w:rsid w:val="004C64E2"/>
    <w:rsid w:val="0051726C"/>
    <w:rsid w:val="00526A25"/>
    <w:rsid w:val="00564565"/>
    <w:rsid w:val="00571FD8"/>
    <w:rsid w:val="005A7F7D"/>
    <w:rsid w:val="005C7C63"/>
    <w:rsid w:val="00621E9D"/>
    <w:rsid w:val="00625F91"/>
    <w:rsid w:val="006501A7"/>
    <w:rsid w:val="00650C53"/>
    <w:rsid w:val="006935B5"/>
    <w:rsid w:val="006B0B79"/>
    <w:rsid w:val="006B11D4"/>
    <w:rsid w:val="006D2D61"/>
    <w:rsid w:val="00751B6C"/>
    <w:rsid w:val="0076017E"/>
    <w:rsid w:val="00760B52"/>
    <w:rsid w:val="0076676C"/>
    <w:rsid w:val="00770B0F"/>
    <w:rsid w:val="007B7CFC"/>
    <w:rsid w:val="007C2A41"/>
    <w:rsid w:val="007F3D09"/>
    <w:rsid w:val="007F3FFB"/>
    <w:rsid w:val="00806DF5"/>
    <w:rsid w:val="008074F5"/>
    <w:rsid w:val="00825152"/>
    <w:rsid w:val="008477F2"/>
    <w:rsid w:val="008531FC"/>
    <w:rsid w:val="008738BF"/>
    <w:rsid w:val="008816E5"/>
    <w:rsid w:val="00884059"/>
    <w:rsid w:val="00892E3E"/>
    <w:rsid w:val="008B505A"/>
    <w:rsid w:val="008B7546"/>
    <w:rsid w:val="008E4BC7"/>
    <w:rsid w:val="009369E7"/>
    <w:rsid w:val="00943BAF"/>
    <w:rsid w:val="00946773"/>
    <w:rsid w:val="00981158"/>
    <w:rsid w:val="00991CD0"/>
    <w:rsid w:val="009C6B85"/>
    <w:rsid w:val="009F0CB2"/>
    <w:rsid w:val="00A02C97"/>
    <w:rsid w:val="00A05810"/>
    <w:rsid w:val="00A25B3B"/>
    <w:rsid w:val="00A305EB"/>
    <w:rsid w:val="00A44DC1"/>
    <w:rsid w:val="00A57A0A"/>
    <w:rsid w:val="00A60C71"/>
    <w:rsid w:val="00A61938"/>
    <w:rsid w:val="00A80A25"/>
    <w:rsid w:val="00AB251A"/>
    <w:rsid w:val="00AC3F53"/>
    <w:rsid w:val="00B241B9"/>
    <w:rsid w:val="00B4313F"/>
    <w:rsid w:val="00B70EAC"/>
    <w:rsid w:val="00B951CD"/>
    <w:rsid w:val="00BA7040"/>
    <w:rsid w:val="00BB0EF1"/>
    <w:rsid w:val="00C31645"/>
    <w:rsid w:val="00C3572F"/>
    <w:rsid w:val="00C40D39"/>
    <w:rsid w:val="00C42BE6"/>
    <w:rsid w:val="00C438C7"/>
    <w:rsid w:val="00CA3255"/>
    <w:rsid w:val="00CF2D0C"/>
    <w:rsid w:val="00E040DB"/>
    <w:rsid w:val="00E12CAA"/>
    <w:rsid w:val="00E132E9"/>
    <w:rsid w:val="00E16353"/>
    <w:rsid w:val="00E17D13"/>
    <w:rsid w:val="00E21F04"/>
    <w:rsid w:val="00E4196B"/>
    <w:rsid w:val="00EF0035"/>
    <w:rsid w:val="00F24CEA"/>
    <w:rsid w:val="00F4258A"/>
    <w:rsid w:val="00F70737"/>
    <w:rsid w:val="00F74E97"/>
    <w:rsid w:val="00F90DE9"/>
    <w:rsid w:val="00F959BE"/>
    <w:rsid w:val="00FB0862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0A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E97"/>
  </w:style>
  <w:style w:type="paragraph" w:styleId="berschrift1">
    <w:name w:val="heading 1"/>
    <w:basedOn w:val="Standard"/>
    <w:next w:val="Standard"/>
    <w:link w:val="berschrift1Zchn"/>
    <w:uiPriority w:val="9"/>
    <w:qFormat/>
    <w:rsid w:val="00F74E97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4E97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4E97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4E97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4E97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4E97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4E97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4E97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4E97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74E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74E9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4E9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4E97"/>
    <w:rPr>
      <w:color w:val="5A5A5A" w:themeColor="text1" w:themeTint="A5"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4E9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4E9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4E9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4E9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4E97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4E97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4E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4E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4E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F74E97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74E97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F74E97"/>
    <w:rPr>
      <w:b/>
      <w:bCs/>
      <w:i/>
      <w:iCs/>
      <w:caps/>
    </w:rPr>
  </w:style>
  <w:style w:type="character" w:styleId="Fett">
    <w:name w:val="Strong"/>
    <w:basedOn w:val="Absatz-Standardschriftart"/>
    <w:uiPriority w:val="22"/>
    <w:qFormat/>
    <w:rsid w:val="00F74E97"/>
    <w:rPr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F74E9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74E9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4E9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4E97"/>
    <w:rPr>
      <w:color w:val="000000" w:themeColor="text1"/>
      <w:shd w:val="clear" w:color="auto" w:fill="F2F2F2" w:themeFill="background1" w:themeFillShade="F2"/>
    </w:rPr>
  </w:style>
  <w:style w:type="character" w:styleId="SchwacherVerweis">
    <w:name w:val="Subtle Reference"/>
    <w:basedOn w:val="Absatz-Standardschriftart"/>
    <w:uiPriority w:val="31"/>
    <w:qFormat/>
    <w:rsid w:val="00F74E97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74E97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F74E97"/>
    <w:rPr>
      <w:b w:val="0"/>
      <w:bCs w:val="0"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4E97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4E97"/>
    <w:pPr>
      <w:outlineLvl w:val="9"/>
    </w:pPr>
  </w:style>
  <w:style w:type="paragraph" w:styleId="KeinLeerraum">
    <w:name w:val="No Spacing"/>
    <w:uiPriority w:val="1"/>
    <w:qFormat/>
    <w:rsid w:val="00F74E9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74E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38C7"/>
    <w:rPr>
      <w:color w:val="6B9F25" w:themeColor="hyperlink"/>
      <w:u w:val="single"/>
    </w:rPr>
  </w:style>
  <w:style w:type="table" w:styleId="Tabellenraster">
    <w:name w:val="Table Grid"/>
    <w:basedOn w:val="NormaleTabelle"/>
    <w:uiPriority w:val="39"/>
    <w:rsid w:val="00F7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E9D"/>
    <w:rPr>
      <w:rFonts w:ascii="Tahoma" w:hAnsi="Tahoma" w:cs="Tahoma"/>
      <w:sz w:val="16"/>
      <w:szCs w:val="16"/>
    </w:rPr>
  </w:style>
  <w:style w:type="character" w:customStyle="1" w:styleId="object">
    <w:name w:val="object"/>
    <w:basedOn w:val="Absatz-Standardschriftart"/>
    <w:rsid w:val="00A44DC1"/>
  </w:style>
  <w:style w:type="character" w:styleId="Kommentarzeichen">
    <w:name w:val="annotation reference"/>
    <w:basedOn w:val="Absatz-Standardschriftart"/>
    <w:uiPriority w:val="99"/>
    <w:semiHidden/>
    <w:unhideWhenUsed/>
    <w:rsid w:val="00A44D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4D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4D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4D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4DC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9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5B5"/>
  </w:style>
  <w:style w:type="paragraph" w:styleId="Fuzeile">
    <w:name w:val="footer"/>
    <w:basedOn w:val="Standard"/>
    <w:link w:val="FuzeileZchn"/>
    <w:uiPriority w:val="99"/>
    <w:unhideWhenUsed/>
    <w:rsid w:val="0069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3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E97"/>
  </w:style>
  <w:style w:type="paragraph" w:styleId="berschrift1">
    <w:name w:val="heading 1"/>
    <w:basedOn w:val="Standard"/>
    <w:next w:val="Standard"/>
    <w:link w:val="berschrift1Zchn"/>
    <w:uiPriority w:val="9"/>
    <w:qFormat/>
    <w:rsid w:val="00F74E97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4E97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4E97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4E97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4E97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4E97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4E97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4E97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4E97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74E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74E9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4E9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4E97"/>
    <w:rPr>
      <w:color w:val="5A5A5A" w:themeColor="text1" w:themeTint="A5"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4E9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4E9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4E9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74E9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4E97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74E97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74E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74E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74E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F74E97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74E97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F74E97"/>
    <w:rPr>
      <w:b/>
      <w:bCs/>
      <w:i/>
      <w:iCs/>
      <w:caps/>
    </w:rPr>
  </w:style>
  <w:style w:type="character" w:styleId="Fett">
    <w:name w:val="Strong"/>
    <w:basedOn w:val="Absatz-Standardschriftart"/>
    <w:uiPriority w:val="22"/>
    <w:qFormat/>
    <w:rsid w:val="00F74E97"/>
    <w:rPr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F74E9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74E9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4E9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4E97"/>
    <w:rPr>
      <w:color w:val="000000" w:themeColor="text1"/>
      <w:shd w:val="clear" w:color="auto" w:fill="F2F2F2" w:themeFill="background1" w:themeFillShade="F2"/>
    </w:rPr>
  </w:style>
  <w:style w:type="character" w:styleId="SchwacherVerweis">
    <w:name w:val="Subtle Reference"/>
    <w:basedOn w:val="Absatz-Standardschriftart"/>
    <w:uiPriority w:val="31"/>
    <w:qFormat/>
    <w:rsid w:val="00F74E97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74E97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F74E97"/>
    <w:rPr>
      <w:b w:val="0"/>
      <w:bCs w:val="0"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4E97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4E97"/>
    <w:pPr>
      <w:outlineLvl w:val="9"/>
    </w:pPr>
  </w:style>
  <w:style w:type="paragraph" w:styleId="KeinLeerraum">
    <w:name w:val="No Spacing"/>
    <w:uiPriority w:val="1"/>
    <w:qFormat/>
    <w:rsid w:val="00F74E9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74E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38C7"/>
    <w:rPr>
      <w:color w:val="6B9F25" w:themeColor="hyperlink"/>
      <w:u w:val="single"/>
    </w:rPr>
  </w:style>
  <w:style w:type="table" w:styleId="Tabellenraster">
    <w:name w:val="Table Grid"/>
    <w:basedOn w:val="NormaleTabelle"/>
    <w:uiPriority w:val="39"/>
    <w:rsid w:val="00F7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E9D"/>
    <w:rPr>
      <w:rFonts w:ascii="Tahoma" w:hAnsi="Tahoma" w:cs="Tahoma"/>
      <w:sz w:val="16"/>
      <w:szCs w:val="16"/>
    </w:rPr>
  </w:style>
  <w:style w:type="character" w:customStyle="1" w:styleId="object">
    <w:name w:val="object"/>
    <w:basedOn w:val="Absatz-Standardschriftart"/>
    <w:rsid w:val="00A44DC1"/>
  </w:style>
  <w:style w:type="character" w:styleId="Kommentarzeichen">
    <w:name w:val="annotation reference"/>
    <w:basedOn w:val="Absatz-Standardschriftart"/>
    <w:uiPriority w:val="99"/>
    <w:semiHidden/>
    <w:unhideWhenUsed/>
    <w:rsid w:val="00A44D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4D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4D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4D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4DC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9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5B5"/>
  </w:style>
  <w:style w:type="paragraph" w:styleId="Fuzeile">
    <w:name w:val="footer"/>
    <w:basedOn w:val="Standard"/>
    <w:link w:val="FuzeileZchn"/>
    <w:uiPriority w:val="99"/>
    <w:unhideWhenUsed/>
    <w:rsid w:val="0069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raxismesse2017@hs-harz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52;rgen\AppData\Roaming\Microsoft\Templates\Design%20Bericht%20(leer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C52CE-0CFA-495C-A25A-EBC4CD48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Bericht (leer)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HS-Harz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Prof. Dr. Stember</dc:creator>
  <cp:lastModifiedBy>M2925</cp:lastModifiedBy>
  <cp:revision>3</cp:revision>
  <cp:lastPrinted>2016-01-29T08:40:00Z</cp:lastPrinted>
  <dcterms:created xsi:type="dcterms:W3CDTF">2017-02-23T08:35:00Z</dcterms:created>
  <dcterms:modified xsi:type="dcterms:W3CDTF">2017-02-23T08:36:00Z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